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43" w:rsidRDefault="00F72243" w:rsidP="00F72243">
      <w:pPr>
        <w:pStyle w:val="Titre"/>
        <w:rPr>
          <w:rStyle w:val="Accentuationintense"/>
          <w:i w:val="0"/>
          <w:iCs w:val="0"/>
          <w:color w:val="213485" w:themeColor="accent5"/>
        </w:rPr>
      </w:pPr>
      <w:r>
        <w:rPr>
          <w:rStyle w:val="Accentuationintense"/>
          <w:i w:val="0"/>
          <w:iCs w:val="0"/>
          <w:color w:val="213485" w:themeColor="accent5"/>
        </w:rPr>
        <w:t xml:space="preserve">Candidature à </w:t>
      </w:r>
      <w:r w:rsidR="00DD19D4">
        <w:rPr>
          <w:rStyle w:val="Accentuationintense"/>
          <w:i w:val="0"/>
          <w:iCs w:val="0"/>
          <w:color w:val="213485" w:themeColor="accent5"/>
        </w:rPr>
        <w:t xml:space="preserve">la mission </w:t>
      </w:r>
      <w:proofErr w:type="spellStart"/>
      <w:r w:rsidR="00DD19D4">
        <w:rPr>
          <w:rStyle w:val="Accentuationintense"/>
          <w:i w:val="0"/>
          <w:iCs w:val="0"/>
          <w:color w:val="213485" w:themeColor="accent5"/>
        </w:rPr>
        <w:t>Democracy</w:t>
      </w:r>
      <w:proofErr w:type="spellEnd"/>
      <w:r w:rsidR="00DD19D4">
        <w:rPr>
          <w:rStyle w:val="Accentuationintense"/>
          <w:i w:val="0"/>
          <w:iCs w:val="0"/>
          <w:color w:val="213485" w:themeColor="accent5"/>
        </w:rPr>
        <w:t xml:space="preserve"> </w:t>
      </w:r>
      <w:proofErr w:type="spellStart"/>
      <w:r w:rsidR="00DD19D4">
        <w:rPr>
          <w:rStyle w:val="Accentuationintense"/>
          <w:i w:val="0"/>
          <w:iCs w:val="0"/>
          <w:color w:val="213485" w:themeColor="accent5"/>
        </w:rPr>
        <w:t>Reloading</w:t>
      </w:r>
      <w:proofErr w:type="spellEnd"/>
      <w:r>
        <w:rPr>
          <w:rStyle w:val="Accentuationintense"/>
          <w:i w:val="0"/>
          <w:iCs w:val="0"/>
          <w:color w:val="213485" w:themeColor="accent5"/>
        </w:rPr>
        <w:t xml:space="preserve"> </w:t>
      </w:r>
      <w:bookmarkStart w:id="0" w:name="_GoBack"/>
      <w:bookmarkEnd w:id="0"/>
    </w:p>
    <w:p w:rsidR="00F72243" w:rsidRPr="00F72243" w:rsidRDefault="00F72243" w:rsidP="00F72243"/>
    <w:p w:rsidR="00F72243" w:rsidRPr="00DD19D4" w:rsidRDefault="00DD19D4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  <w:b/>
          <w:bCs/>
          <w:lang w:val="fr-BE"/>
        </w:rPr>
      </w:pPr>
      <w:r w:rsidRPr="00DD19D4">
        <w:rPr>
          <w:rFonts w:eastAsia="Times New Roman"/>
          <w:b/>
          <w:bCs/>
          <w:lang w:val="fr-BE"/>
        </w:rPr>
        <w:t>En quoi votre organisation/structure/commune, soutient-elle la participation des jeunes à la vie démocratique (ex : projets, activités, structures…) ?</w:t>
      </w:r>
      <w:r w:rsidR="00F72243">
        <w:rPr>
          <w:rFonts w:eastAsia="Times New Roman"/>
        </w:rPr>
        <w:t xml:space="preserve"> (300 mots maximum) </w:t>
      </w: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spacing w:after="0" w:line="240" w:lineRule="auto"/>
        <w:jc w:val="left"/>
        <w:rPr>
          <w:rFonts w:eastAsia="Times New Roman"/>
        </w:rPr>
      </w:pPr>
    </w:p>
    <w:p w:rsidR="00F72243" w:rsidRPr="00DD19D4" w:rsidRDefault="00DD19D4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  <w:b/>
          <w:bCs/>
          <w:lang w:val="fr-BE"/>
        </w:rPr>
      </w:pPr>
      <w:r w:rsidRPr="00DD19D4">
        <w:rPr>
          <w:rFonts w:eastAsia="Times New Roman"/>
          <w:b/>
          <w:bCs/>
          <w:lang w:val="fr-BE"/>
        </w:rPr>
        <w:t xml:space="preserve">Quel est votre rôle au sein de votre organisation/institution et vos tâches en lien avec cette thématique? </w:t>
      </w:r>
      <w:r w:rsidR="00F72243">
        <w:rPr>
          <w:rFonts w:eastAsia="Times New Roman"/>
        </w:rPr>
        <w:t> (200 mots maximum)</w:t>
      </w: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spacing w:after="0" w:line="240" w:lineRule="auto"/>
        <w:jc w:val="left"/>
        <w:rPr>
          <w:rFonts w:eastAsia="Times New Roman"/>
        </w:rPr>
      </w:pPr>
    </w:p>
    <w:p w:rsidR="00F72243" w:rsidRPr="00DD19D4" w:rsidRDefault="00DD19D4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  <w:b/>
          <w:bCs/>
          <w:u w:val="single"/>
          <w:lang w:val="fr-BE"/>
        </w:rPr>
      </w:pPr>
      <w:r w:rsidRPr="00DD19D4">
        <w:rPr>
          <w:rFonts w:eastAsia="Times New Roman"/>
          <w:b/>
          <w:bCs/>
          <w:lang w:val="fr-BE"/>
        </w:rPr>
        <w:t xml:space="preserve">Quelles sont vos motivations personnelles et objectifs professionnels à participer à cette visite d’étude </w:t>
      </w:r>
      <w:r>
        <w:rPr>
          <w:rFonts w:eastAsia="Times New Roman"/>
          <w:b/>
          <w:bCs/>
          <w:lang w:val="fr-BE"/>
        </w:rPr>
        <w:t xml:space="preserve">en Belgique </w:t>
      </w:r>
      <w:r w:rsidRPr="00DD19D4">
        <w:rPr>
          <w:rFonts w:eastAsia="Times New Roman"/>
          <w:b/>
          <w:bCs/>
          <w:lang w:val="fr-BE"/>
        </w:rPr>
        <w:t xml:space="preserve">? </w:t>
      </w:r>
      <w:r w:rsidR="00F72243">
        <w:rPr>
          <w:rFonts w:eastAsia="Times New Roman"/>
        </w:rPr>
        <w:t>(300 mots maximum)</w:t>
      </w: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0F1A06" w:rsidRDefault="000F1A06"/>
    <w:sectPr w:rsidR="000F1A06" w:rsidSect="000F1A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5C2" w:rsidRDefault="009565C2" w:rsidP="00076C3A">
      <w:pPr>
        <w:spacing w:after="0" w:line="240" w:lineRule="auto"/>
      </w:pPr>
      <w:r>
        <w:separator/>
      </w:r>
    </w:p>
  </w:endnote>
  <w:endnote w:type="continuationSeparator" w:id="0">
    <w:p w:rsidR="009565C2" w:rsidRDefault="009565C2" w:rsidP="0007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rlow Semi Condensed">
    <w:panose1 w:val="020B0604020202020204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A06" w:rsidRPr="000F1A06" w:rsidRDefault="000F1A06" w:rsidP="000F1A06">
    <w:pPr>
      <w:pStyle w:val="Pieddepage"/>
      <w:jc w:val="right"/>
      <w:rPr>
        <w:b/>
        <w:color w:val="213485" w:themeColor="text1"/>
      </w:rPr>
    </w:pPr>
    <w:r w:rsidRPr="000F1A06">
      <w:rPr>
        <w:b/>
        <w:noProof/>
        <w:color w:val="213485" w:themeColor="text1"/>
        <w:lang w:eastAsia="fr-F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-247015</wp:posOffset>
          </wp:positionH>
          <wp:positionV relativeFrom="paragraph">
            <wp:posOffset>-231663</wp:posOffset>
          </wp:positionV>
          <wp:extent cx="432079" cy="406513"/>
          <wp:effectExtent l="0" t="0" r="6350" b="0"/>
          <wp:wrapNone/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 ofqj small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79" cy="406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A06">
      <w:rPr>
        <w:b/>
        <w:noProof/>
        <w:color w:val="213485" w:themeColor="text1"/>
        <w:lang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285909</wp:posOffset>
              </wp:positionH>
              <wp:positionV relativeFrom="paragraph">
                <wp:posOffset>-21095</wp:posOffset>
              </wp:positionV>
              <wp:extent cx="5476045" cy="0"/>
              <wp:effectExtent l="0" t="0" r="29845" b="19050"/>
              <wp:wrapNone/>
              <wp:docPr id="101" name="Connecteur droit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04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F021A" id="Connecteur droit 10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-1.65pt" to="453.7pt,-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" strokecolor="#213485 [3200]" strokeweight="1pt">
              <v:stroke joinstyle="miter"/>
            </v:line>
          </w:pict>
        </mc:Fallback>
      </mc:AlternateContent>
    </w:r>
    <w:r w:rsidRPr="000F1A06">
      <w:rPr>
        <w:b/>
        <w:color w:val="213485" w:themeColor="text1"/>
      </w:rPr>
      <w:t>www.ofqj.org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A06" w:rsidRDefault="000F1A06" w:rsidP="000F1A06"/>
  <w:tbl>
    <w:tblPr>
      <w:tblStyle w:val="Grilledutableau"/>
      <w:tblW w:w="10774" w:type="dxa"/>
      <w:tblInd w:w="-856" w:type="dxa"/>
      <w:tblBorders>
        <w:top w:val="single" w:sz="8" w:space="0" w:color="213485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969"/>
      <w:gridCol w:w="3260"/>
    </w:tblGrid>
    <w:tr w:rsidR="000F1A06" w:rsidRPr="00C61016" w:rsidTr="009B2D73">
      <w:trPr>
        <w:trHeight w:val="841"/>
      </w:trPr>
      <w:tc>
        <w:tcPr>
          <w:tcW w:w="3545" w:type="dxa"/>
        </w:tcPr>
        <w:p w:rsidR="000F1A06" w:rsidRPr="00107BB1" w:rsidRDefault="000F1A06" w:rsidP="000F1A06">
          <w:pPr>
            <w:pStyle w:val="Pieddepage"/>
            <w:rPr>
              <w:rFonts w:ascii="Barlow Semi Condensed" w:hAnsi="Barlow Semi Condensed"/>
              <w:b/>
              <w:color w:val="213485" w:themeColor="text1"/>
              <w:sz w:val="12"/>
              <w:szCs w:val="12"/>
            </w:rPr>
          </w:pPr>
        </w:p>
        <w:p w:rsidR="000F1A06" w:rsidRPr="00B64873" w:rsidRDefault="000F1A06" w:rsidP="000F1A06">
          <w:pPr>
            <w:pStyle w:val="Pieddepage"/>
            <w:jc w:val="center"/>
            <w:rPr>
              <w:color w:val="213485" w:themeColor="text1"/>
              <w:sz w:val="18"/>
              <w:szCs w:val="18"/>
            </w:rPr>
          </w:pPr>
        </w:p>
      </w:tc>
      <w:tc>
        <w:tcPr>
          <w:tcW w:w="3969" w:type="dxa"/>
        </w:tcPr>
        <w:p w:rsidR="00EE5423" w:rsidRDefault="00EE5423" w:rsidP="00EE5423">
          <w:pPr>
            <w:pStyle w:val="Pieddepage"/>
            <w:jc w:val="center"/>
            <w:rPr>
              <w:rFonts w:ascii="Barlow Semi Condensed" w:hAnsi="Barlow Semi Condensed"/>
              <w:b/>
              <w:color w:val="213485" w:themeColor="text1"/>
            </w:rPr>
          </w:pPr>
          <w:r w:rsidRPr="00C61016">
            <w:rPr>
              <w:rFonts w:ascii="Barlow Semi Condensed" w:hAnsi="Barlow Semi Condensed"/>
              <w:b/>
              <w:color w:val="213485" w:themeColor="text1"/>
            </w:rPr>
            <w:t>OFQJ</w:t>
          </w:r>
          <w:r>
            <w:rPr>
              <w:rFonts w:ascii="Barlow Semi Condensed" w:hAnsi="Barlow Semi Condensed"/>
              <w:b/>
              <w:color w:val="213485" w:themeColor="text1"/>
            </w:rPr>
            <w:t xml:space="preserve"> FRANCE</w:t>
          </w:r>
        </w:p>
        <w:p w:rsidR="00EE5423" w:rsidRPr="00C61016" w:rsidRDefault="00EE5423" w:rsidP="00EE5423">
          <w:pPr>
            <w:pStyle w:val="Pieddepage"/>
            <w:jc w:val="center"/>
            <w:rPr>
              <w:rFonts w:ascii="Barlow Semi Condensed" w:hAnsi="Barlow Semi Condensed"/>
              <w:b/>
              <w:color w:val="213485" w:themeColor="text1"/>
              <w:sz w:val="12"/>
              <w:szCs w:val="12"/>
            </w:rPr>
          </w:pPr>
        </w:p>
        <w:p w:rsidR="00EE5423" w:rsidRPr="00B64873" w:rsidRDefault="00EE5423" w:rsidP="00EE5423">
          <w:pPr>
            <w:pStyle w:val="Pieddepage"/>
            <w:jc w:val="center"/>
            <w:rPr>
              <w:rFonts w:ascii="Barlow Semi Condensed" w:hAnsi="Barlow Semi Condensed"/>
              <w:color w:val="213485" w:themeColor="text1"/>
              <w:sz w:val="18"/>
              <w:szCs w:val="18"/>
            </w:rPr>
          </w:pPr>
          <w:r w:rsidRPr="00B64873">
            <w:rPr>
              <w:rFonts w:ascii="Barlow Semi Condensed" w:hAnsi="Barlow Semi Condensed"/>
              <w:noProof/>
              <w:color w:val="213485" w:themeColor="text1"/>
              <w:sz w:val="18"/>
              <w:szCs w:val="18"/>
              <w:lang w:eastAsia="fr-FR"/>
            </w:rPr>
            <w:drawing>
              <wp:anchor distT="0" distB="0" distL="114300" distR="114300" simplePos="0" relativeHeight="251687936" behindDoc="0" locked="0" layoutInCell="1" allowOverlap="1" wp14:anchorId="4AE53790" wp14:editId="56917AAF">
                <wp:simplePos x="0" y="0"/>
                <wp:positionH relativeFrom="column">
                  <wp:posOffset>-14605</wp:posOffset>
                </wp:positionH>
                <wp:positionV relativeFrom="paragraph">
                  <wp:posOffset>16510</wp:posOffset>
                </wp:positionV>
                <wp:extent cx="113762" cy="113762"/>
                <wp:effectExtent l="0" t="0" r="635" b="635"/>
                <wp:wrapNone/>
                <wp:docPr id="94" name="Imag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62" cy="113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64873">
            <w:rPr>
              <w:rFonts w:ascii="Barlow Semi Condensed" w:hAnsi="Barlow Semi Condensed"/>
              <w:color w:val="213485" w:themeColor="text1"/>
              <w:sz w:val="18"/>
              <w:szCs w:val="18"/>
            </w:rPr>
            <w:t xml:space="preserve">11 </w:t>
          </w:r>
          <w:proofErr w:type="gramStart"/>
          <w:r w:rsidRPr="00B64873">
            <w:rPr>
              <w:rFonts w:ascii="Barlow Semi Condensed" w:hAnsi="Barlow Semi Condensed"/>
              <w:color w:val="213485" w:themeColor="text1"/>
              <w:sz w:val="18"/>
              <w:szCs w:val="18"/>
            </w:rPr>
            <w:t>passage</w:t>
          </w:r>
          <w:proofErr w:type="gramEnd"/>
          <w:r w:rsidRPr="00B64873">
            <w:rPr>
              <w:rFonts w:ascii="Barlow Semi Condensed" w:hAnsi="Barlow Semi Condensed"/>
              <w:color w:val="213485" w:themeColor="text1"/>
              <w:sz w:val="18"/>
              <w:szCs w:val="18"/>
            </w:rPr>
            <w:t xml:space="preserve"> de l’Aqueduc 93200 Saint-Denis</w:t>
          </w:r>
        </w:p>
        <w:p w:rsidR="00EE5423" w:rsidRPr="00C61016" w:rsidRDefault="00EE5423" w:rsidP="00EE5423">
          <w:pPr>
            <w:pStyle w:val="Pieddepage"/>
            <w:jc w:val="center"/>
            <w:rPr>
              <w:rFonts w:ascii="Barlow Semi Condensed" w:hAnsi="Barlow Semi Condensed"/>
              <w:color w:val="213485" w:themeColor="text1"/>
              <w:sz w:val="8"/>
              <w:szCs w:val="8"/>
            </w:rPr>
          </w:pPr>
        </w:p>
        <w:p w:rsidR="000F1A06" w:rsidRPr="00C61016" w:rsidRDefault="00EE5423" w:rsidP="00EE5423">
          <w:pPr>
            <w:pStyle w:val="Pieddepage"/>
            <w:jc w:val="center"/>
            <w:rPr>
              <w:color w:val="213485" w:themeColor="text1"/>
            </w:rPr>
          </w:pPr>
          <w:r w:rsidRPr="00B64873">
            <w:rPr>
              <w:noProof/>
              <w:color w:val="213485" w:themeColor="text1"/>
              <w:sz w:val="18"/>
              <w:szCs w:val="18"/>
              <w:lang w:eastAsia="fr-FR"/>
            </w:rPr>
            <w:drawing>
              <wp:anchor distT="0" distB="0" distL="114300" distR="114300" simplePos="0" relativeHeight="251688960" behindDoc="0" locked="0" layoutInCell="1" allowOverlap="1" wp14:anchorId="261C7094" wp14:editId="2C17B1E9">
                <wp:simplePos x="0" y="0"/>
                <wp:positionH relativeFrom="column">
                  <wp:posOffset>611505</wp:posOffset>
                </wp:positionH>
                <wp:positionV relativeFrom="paragraph">
                  <wp:posOffset>19685</wp:posOffset>
                </wp:positionV>
                <wp:extent cx="109220" cy="109220"/>
                <wp:effectExtent l="0" t="0" r="5080" b="5080"/>
                <wp:wrapNone/>
                <wp:docPr id="95" name="Imag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hon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64873">
            <w:rPr>
              <w:rFonts w:ascii="Barlow Semi Condensed" w:hAnsi="Barlow Semi Condensed"/>
              <w:color w:val="213485" w:themeColor="text1"/>
              <w:sz w:val="18"/>
              <w:szCs w:val="18"/>
            </w:rPr>
            <w:t>01 49 33 28 50</w:t>
          </w:r>
        </w:p>
      </w:tc>
      <w:tc>
        <w:tcPr>
          <w:tcW w:w="3260" w:type="dxa"/>
        </w:tcPr>
        <w:p w:rsidR="000F1A06" w:rsidRPr="00C61016" w:rsidRDefault="000F1A06" w:rsidP="000F1A06">
          <w:pPr>
            <w:pStyle w:val="Pieddepage"/>
            <w:jc w:val="center"/>
            <w:rPr>
              <w:color w:val="213485" w:themeColor="text1"/>
            </w:rPr>
          </w:pPr>
        </w:p>
      </w:tc>
    </w:tr>
  </w:tbl>
  <w:p w:rsidR="000F1A06" w:rsidRPr="000F1A06" w:rsidRDefault="000F1A06" w:rsidP="000F1A06">
    <w:pPr>
      <w:pStyle w:val="Pieddepage"/>
      <w:rPr>
        <w:color w:val="213485" w:themeColor="text1"/>
        <w:sz w:val="20"/>
        <w:szCs w:val="20"/>
      </w:rPr>
    </w:pPr>
  </w:p>
  <w:p w:rsidR="000F1A06" w:rsidRPr="000F1A06" w:rsidRDefault="000F1A06" w:rsidP="000F1A06">
    <w:pPr>
      <w:pStyle w:val="Pieddepage"/>
      <w:jc w:val="center"/>
      <w:rPr>
        <w:b/>
        <w:color w:val="213485" w:themeColor="text1"/>
        <w:sz w:val="18"/>
        <w:szCs w:val="18"/>
      </w:rPr>
    </w:pPr>
    <w:r w:rsidRPr="000F1A06">
      <w:rPr>
        <w:b/>
        <w:color w:val="213485" w:themeColor="text1"/>
        <w:sz w:val="18"/>
        <w:szCs w:val="18"/>
      </w:rPr>
      <w:t>www.ofqj.org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5C2" w:rsidRDefault="009565C2" w:rsidP="00076C3A">
      <w:pPr>
        <w:spacing w:after="0" w:line="240" w:lineRule="auto"/>
      </w:pPr>
      <w:r>
        <w:separator/>
      </w:r>
    </w:p>
  </w:footnote>
  <w:footnote w:type="continuationSeparator" w:id="0">
    <w:p w:rsidR="009565C2" w:rsidRDefault="009565C2" w:rsidP="0007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3A" w:rsidRDefault="00076C3A" w:rsidP="00076C3A">
    <w:pPr>
      <w:pStyle w:val="En-tte"/>
      <w:jc w:val="center"/>
    </w:pPr>
  </w:p>
  <w:p w:rsidR="00076C3A" w:rsidRDefault="00076C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A06" w:rsidRDefault="000F1A06" w:rsidP="000F1A0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B67EB1B" wp14:editId="6CB33F1A">
          <wp:extent cx="2254609" cy="923925"/>
          <wp:effectExtent l="0" t="0" r="0" b="0"/>
          <wp:docPr id="9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609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03AC"/>
    <w:multiLevelType w:val="multilevel"/>
    <w:tmpl w:val="1F7C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224E60"/>
    <w:multiLevelType w:val="multilevel"/>
    <w:tmpl w:val="FBFA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3"/>
    <w:rsid w:val="00076C3A"/>
    <w:rsid w:val="000F1A06"/>
    <w:rsid w:val="00103DBE"/>
    <w:rsid w:val="00107BB1"/>
    <w:rsid w:val="002E0FF4"/>
    <w:rsid w:val="002E1E64"/>
    <w:rsid w:val="002F20BF"/>
    <w:rsid w:val="00352053"/>
    <w:rsid w:val="0040033B"/>
    <w:rsid w:val="005D7E68"/>
    <w:rsid w:val="005E04E6"/>
    <w:rsid w:val="006D0699"/>
    <w:rsid w:val="00863941"/>
    <w:rsid w:val="009565C2"/>
    <w:rsid w:val="00AC0A9A"/>
    <w:rsid w:val="00AF63F4"/>
    <w:rsid w:val="00B600A7"/>
    <w:rsid w:val="00B64873"/>
    <w:rsid w:val="00B96A8C"/>
    <w:rsid w:val="00C472AA"/>
    <w:rsid w:val="00C61016"/>
    <w:rsid w:val="00D16795"/>
    <w:rsid w:val="00DB5DA6"/>
    <w:rsid w:val="00DC0046"/>
    <w:rsid w:val="00DD19D4"/>
    <w:rsid w:val="00E02C6D"/>
    <w:rsid w:val="00E07010"/>
    <w:rsid w:val="00E266A3"/>
    <w:rsid w:val="00E65DA0"/>
    <w:rsid w:val="00EE5423"/>
    <w:rsid w:val="00F72243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7FB1"/>
  <w15:chartTrackingRefBased/>
  <w15:docId w15:val="{44272020-4EBE-4C42-9CB2-0177B31F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68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D7E6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13485" w:themeColor="accent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639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94357" w:themeColor="accent6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D7E68"/>
    <w:pPr>
      <w:keepNext/>
      <w:keepLines/>
      <w:spacing w:before="120" w:after="120"/>
      <w:ind w:left="340"/>
      <w:outlineLvl w:val="2"/>
    </w:pPr>
    <w:rPr>
      <w:rFonts w:asciiTheme="majorHAnsi" w:eastAsiaTheme="majorEastAsia" w:hAnsiTheme="majorHAnsi" w:cstheme="majorBidi"/>
      <w:color w:val="213485" w:themeColor="accent5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863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94357" w:themeColor="accent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uiPriority w:val="99"/>
    <w:unhideWhenUsed/>
    <w:qFormat/>
    <w:rsid w:val="0007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C3A"/>
  </w:style>
  <w:style w:type="paragraph" w:styleId="Pieddepage">
    <w:name w:val="footer"/>
    <w:basedOn w:val="Normal"/>
    <w:link w:val="PieddepageCar"/>
    <w:autoRedefine/>
    <w:uiPriority w:val="99"/>
    <w:unhideWhenUsed/>
    <w:qFormat/>
    <w:rsid w:val="0007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C3A"/>
  </w:style>
  <w:style w:type="table" w:styleId="Grilledutableau">
    <w:name w:val="Table Grid"/>
    <w:basedOn w:val="TableauNormal"/>
    <w:uiPriority w:val="39"/>
    <w:rsid w:val="0035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C61016"/>
    <w:rPr>
      <w:color w:val="FFFF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D7E68"/>
    <w:rPr>
      <w:rFonts w:asciiTheme="majorHAnsi" w:eastAsiaTheme="majorEastAsia" w:hAnsiTheme="majorHAnsi" w:cstheme="majorBidi"/>
      <w:b/>
      <w:color w:val="213485" w:themeColor="accent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63941"/>
    <w:rPr>
      <w:rFonts w:asciiTheme="majorHAnsi" w:eastAsiaTheme="majorEastAsia" w:hAnsiTheme="majorHAnsi" w:cstheme="majorBidi"/>
      <w:color w:val="D94357" w:themeColor="accent6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D7E68"/>
    <w:rPr>
      <w:rFonts w:asciiTheme="majorHAnsi" w:eastAsiaTheme="majorEastAsia" w:hAnsiTheme="majorHAnsi" w:cstheme="majorBidi"/>
      <w:color w:val="213485" w:themeColor="accent5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7224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13485" w:themeColor="accent5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72243"/>
    <w:rPr>
      <w:rFonts w:asciiTheme="majorHAnsi" w:eastAsiaTheme="majorEastAsia" w:hAnsiTheme="majorHAnsi" w:cstheme="majorBidi"/>
      <w:color w:val="213485" w:themeColor="accent5"/>
      <w:spacing w:val="-10"/>
      <w:kern w:val="28"/>
      <w:sz w:val="48"/>
      <w:szCs w:val="56"/>
    </w:rPr>
  </w:style>
  <w:style w:type="character" w:customStyle="1" w:styleId="Titre4Car">
    <w:name w:val="Titre 4 Car"/>
    <w:basedOn w:val="Policepardfaut"/>
    <w:link w:val="Titre4"/>
    <w:uiPriority w:val="9"/>
    <w:semiHidden/>
    <w:rsid w:val="00863941"/>
    <w:rPr>
      <w:rFonts w:asciiTheme="majorHAnsi" w:eastAsiaTheme="majorEastAsia" w:hAnsiTheme="majorHAnsi" w:cstheme="majorBidi"/>
      <w:i/>
      <w:iCs/>
      <w:color w:val="D94357" w:themeColor="accent6"/>
    </w:rPr>
  </w:style>
  <w:style w:type="paragraph" w:styleId="Sansinterligne">
    <w:name w:val="No Spacing"/>
    <w:autoRedefine/>
    <w:uiPriority w:val="1"/>
    <w:qFormat/>
    <w:rsid w:val="00AF63F4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F63F4"/>
    <w:pPr>
      <w:numPr>
        <w:ilvl w:val="1"/>
      </w:numPr>
    </w:pPr>
    <w:rPr>
      <w:rFonts w:eastAsiaTheme="minorEastAsia"/>
      <w:color w:val="213485" w:themeColor="accent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F63F4"/>
    <w:rPr>
      <w:rFonts w:eastAsiaTheme="minorEastAsia"/>
      <w:color w:val="213485" w:themeColor="accent5"/>
      <w:spacing w:val="15"/>
    </w:rPr>
  </w:style>
  <w:style w:type="character" w:styleId="Accentuationlgre">
    <w:name w:val="Subtle Emphasis"/>
    <w:basedOn w:val="Policepardfaut"/>
    <w:uiPriority w:val="19"/>
    <w:qFormat/>
    <w:rsid w:val="00AF63F4"/>
    <w:rPr>
      <w:i/>
      <w:iCs/>
      <w:color w:val="213485" w:themeColor="accent5"/>
    </w:rPr>
  </w:style>
  <w:style w:type="character" w:styleId="Accentuation">
    <w:name w:val="Emphasis"/>
    <w:basedOn w:val="Policepardfaut"/>
    <w:uiPriority w:val="20"/>
    <w:qFormat/>
    <w:rsid w:val="00AF63F4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AF63F4"/>
    <w:rPr>
      <w:i/>
      <w:iCs/>
      <w:color w:val="D94357" w:themeColor="accent6"/>
    </w:rPr>
  </w:style>
  <w:style w:type="character" w:styleId="lev">
    <w:name w:val="Strong"/>
    <w:basedOn w:val="Policepardfaut"/>
    <w:uiPriority w:val="22"/>
    <w:qFormat/>
    <w:rsid w:val="00AF63F4"/>
    <w:rPr>
      <w:b/>
      <w:bCs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AF63F4"/>
    <w:pPr>
      <w:spacing w:before="200"/>
      <w:ind w:left="864" w:right="864"/>
      <w:jc w:val="center"/>
    </w:pPr>
    <w:rPr>
      <w:i/>
      <w:iCs/>
      <w:color w:val="213485" w:themeColor="accent5"/>
    </w:rPr>
  </w:style>
  <w:style w:type="character" w:customStyle="1" w:styleId="CitationCar">
    <w:name w:val="Citation Car"/>
    <w:basedOn w:val="Policepardfaut"/>
    <w:link w:val="Citation"/>
    <w:uiPriority w:val="29"/>
    <w:rsid w:val="00AF63F4"/>
    <w:rPr>
      <w:i/>
      <w:iCs/>
      <w:color w:val="213485" w:themeColor="accent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63F4"/>
    <w:pPr>
      <w:pBdr>
        <w:top w:val="single" w:sz="4" w:space="10" w:color="D94357" w:themeColor="accent6"/>
        <w:bottom w:val="single" w:sz="4" w:space="10" w:color="D94357" w:themeColor="accent6"/>
      </w:pBdr>
      <w:spacing w:before="360" w:after="360"/>
      <w:ind w:left="864" w:right="864"/>
      <w:jc w:val="center"/>
    </w:pPr>
    <w:rPr>
      <w:i/>
      <w:iCs/>
      <w:color w:val="D94357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63F4"/>
    <w:rPr>
      <w:i/>
      <w:iCs/>
      <w:color w:val="D94357" w:themeColor="accent6"/>
    </w:rPr>
  </w:style>
  <w:style w:type="character" w:styleId="Rfrencelgre">
    <w:name w:val="Subtle Reference"/>
    <w:basedOn w:val="Policepardfaut"/>
    <w:uiPriority w:val="31"/>
    <w:qFormat/>
    <w:rsid w:val="00AF63F4"/>
    <w:rPr>
      <w:smallCaps/>
      <w:color w:val="213485" w:themeColor="accent5"/>
    </w:rPr>
  </w:style>
  <w:style w:type="character" w:styleId="Rfrenceintense">
    <w:name w:val="Intense Reference"/>
    <w:basedOn w:val="Policepardfaut"/>
    <w:uiPriority w:val="32"/>
    <w:qFormat/>
    <w:rsid w:val="00AF63F4"/>
    <w:rPr>
      <w:b/>
      <w:bCs/>
      <w:smallCaps/>
      <w:color w:val="D94357" w:themeColor="accent6"/>
      <w:spacing w:val="5"/>
    </w:rPr>
  </w:style>
  <w:style w:type="character" w:styleId="Titredulivre">
    <w:name w:val="Book Title"/>
    <w:basedOn w:val="Policepardfaut"/>
    <w:uiPriority w:val="33"/>
    <w:qFormat/>
    <w:rsid w:val="00AF63F4"/>
    <w:rPr>
      <w:b/>
      <w:bCs/>
      <w:i/>
      <w:iCs/>
      <w:spacing w:val="5"/>
    </w:rPr>
  </w:style>
  <w:style w:type="paragraph" w:styleId="Paragraphedeliste">
    <w:name w:val="List Paragraph"/>
    <w:basedOn w:val="Normal"/>
    <w:autoRedefine/>
    <w:uiPriority w:val="34"/>
    <w:qFormat/>
    <w:rsid w:val="00AF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QJ%20-%20COMMUN/COMMUNICATION/@LOGOS%20ET%20MODELES%20DE%20DOCS/3.%20Word%20et%20Powerpoint/OFQJ-Couleur_FR.dotx" TargetMode="External"/></Relationships>
</file>

<file path=word/theme/theme1.xml><?xml version="1.0" encoding="utf-8"?>
<a:theme xmlns:a="http://schemas.openxmlformats.org/drawingml/2006/main" name="Thème-OFQJ">
  <a:themeElements>
    <a:clrScheme name="OFQJ">
      <a:dk1>
        <a:srgbClr val="213485"/>
      </a:dk1>
      <a:lt1>
        <a:sysClr val="window" lastClr="FFFFFF"/>
      </a:lt1>
      <a:dk2>
        <a:srgbClr val="213485"/>
      </a:dk2>
      <a:lt2>
        <a:srgbClr val="FFFFFF"/>
      </a:lt2>
      <a:accent1>
        <a:srgbClr val="F08136"/>
      </a:accent1>
      <a:accent2>
        <a:srgbClr val="FFD532"/>
      </a:accent2>
      <a:accent3>
        <a:srgbClr val="27B4AE"/>
      </a:accent3>
      <a:accent4>
        <a:srgbClr val="70559F"/>
      </a:accent4>
      <a:accent5>
        <a:srgbClr val="213485"/>
      </a:accent5>
      <a:accent6>
        <a:srgbClr val="D94357"/>
      </a:accent6>
      <a:hlink>
        <a:srgbClr val="FFFFFF"/>
      </a:hlink>
      <a:folHlink>
        <a:srgbClr val="FFFFFF"/>
      </a:folHlink>
    </a:clrScheme>
    <a:fontScheme name="OFQJ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-OFQJ" id="{1BE4C7DA-6044-4045-BCF2-4C0F05E36ED7}" vid="{B4E202E4-D491-42BF-8850-C0728785BF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AF6E-D8F1-1F42-AD0B-D642817C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OFQJ-Couleur_FR.dotx</Template>
  <TotalTime>9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Marthe Nagels</cp:lastModifiedBy>
  <cp:revision>2</cp:revision>
  <dcterms:created xsi:type="dcterms:W3CDTF">2019-10-21T14:03:00Z</dcterms:created>
  <dcterms:modified xsi:type="dcterms:W3CDTF">2020-01-13T14:18:00Z</dcterms:modified>
</cp:coreProperties>
</file>