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3" w:rsidRDefault="00F72243" w:rsidP="00F72243">
      <w:pPr>
        <w:pStyle w:val="Titre"/>
        <w:rPr>
          <w:rStyle w:val="Accentuationintense"/>
          <w:i w:val="0"/>
          <w:iCs w:val="0"/>
          <w:color w:val="213485" w:themeColor="accent5"/>
        </w:rPr>
      </w:pPr>
      <w:r>
        <w:rPr>
          <w:rStyle w:val="Accentuationintense"/>
          <w:i w:val="0"/>
          <w:iCs w:val="0"/>
          <w:color w:val="213485" w:themeColor="accent5"/>
        </w:rPr>
        <w:t>Candidature à l’</w:t>
      </w:r>
      <w:proofErr w:type="spellStart"/>
      <w:r>
        <w:rPr>
          <w:rStyle w:val="Accentuationintense"/>
          <w:i w:val="0"/>
          <w:iCs w:val="0"/>
          <w:color w:val="213485" w:themeColor="accent5"/>
        </w:rPr>
        <w:t>Ecole</w:t>
      </w:r>
      <w:proofErr w:type="spellEnd"/>
      <w:r>
        <w:rPr>
          <w:rStyle w:val="Accentuationintense"/>
          <w:i w:val="0"/>
          <w:iCs w:val="0"/>
          <w:color w:val="213485" w:themeColor="accent5"/>
        </w:rPr>
        <w:t xml:space="preserve"> d’hiver 2020 de l’Institut du Nouveau Monde (INM)</w:t>
      </w:r>
    </w:p>
    <w:p w:rsidR="00F72243" w:rsidRPr="00F72243" w:rsidRDefault="00F72243" w:rsidP="00F72243"/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  <w:r w:rsidRPr="00F72243">
        <w:rPr>
          <w:rFonts w:eastAsia="Times New Roman"/>
          <w:b/>
          <w:bCs/>
        </w:rPr>
        <w:t xml:space="preserve">Pourquoi </w:t>
      </w:r>
      <w:r w:rsidRPr="00F72243">
        <w:rPr>
          <w:rFonts w:eastAsia="Times New Roman"/>
          <w:b/>
          <w:bCs/>
        </w:rPr>
        <w:t>souhaitez-vous</w:t>
      </w:r>
      <w:r w:rsidRPr="00F72243">
        <w:rPr>
          <w:rFonts w:eastAsia="Times New Roman"/>
          <w:b/>
          <w:bCs/>
        </w:rPr>
        <w:t xml:space="preserve"> participer à l'École d'été de l'INM</w:t>
      </w:r>
      <w:r w:rsidRPr="00F72243">
        <w:rPr>
          <w:rFonts w:eastAsia="Times New Roman"/>
          <w:b/>
          <w:bCs/>
        </w:rPr>
        <w:t> ?</w:t>
      </w:r>
      <w:r>
        <w:rPr>
          <w:rFonts w:eastAsia="Times New Roman"/>
        </w:rPr>
        <w:t xml:space="preserve"> (300 mots maximum) </w:t>
      </w: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  <w:r w:rsidRPr="00F72243">
        <w:rPr>
          <w:rFonts w:eastAsia="Times New Roman"/>
          <w:b/>
          <w:bCs/>
        </w:rPr>
        <w:t>Quel profil vous intéresse le plus et pourquoi ?</w:t>
      </w:r>
      <w:r>
        <w:rPr>
          <w:rFonts w:eastAsia="Times New Roman"/>
        </w:rPr>
        <w:t> </w:t>
      </w:r>
      <w:r>
        <w:rPr>
          <w:rFonts w:eastAsia="Times New Roman"/>
        </w:rPr>
        <w:t>(200 mots maximum)</w:t>
      </w: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  <w:r w:rsidRPr="00F72243">
        <w:rPr>
          <w:rFonts w:eastAsia="Times New Roman"/>
          <w:b/>
          <w:bCs/>
        </w:rPr>
        <w:t>Avez-vous un engagement citoyen qui vous semble pertinent de nommer ?</w:t>
      </w:r>
      <w:r>
        <w:rPr>
          <w:rFonts w:eastAsia="Times New Roman"/>
        </w:rPr>
        <w:t> </w:t>
      </w:r>
      <w:r>
        <w:rPr>
          <w:rFonts w:eastAsia="Times New Roman"/>
        </w:rPr>
        <w:t>(300 mots maximum)</w:t>
      </w: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F72243" w:rsidRDefault="00F72243" w:rsidP="00F7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/>
        </w:rPr>
      </w:pPr>
    </w:p>
    <w:p w:rsidR="000F1A06" w:rsidRDefault="000F1A06">
      <w:bookmarkStart w:id="0" w:name="_GoBack"/>
      <w:bookmarkEnd w:id="0"/>
    </w:p>
    <w:sectPr w:rsidR="000F1A06" w:rsidSect="000F1A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10" w:rsidRDefault="00E07010" w:rsidP="00076C3A">
      <w:pPr>
        <w:spacing w:after="0" w:line="240" w:lineRule="auto"/>
      </w:pPr>
      <w:r>
        <w:separator/>
      </w:r>
    </w:p>
  </w:endnote>
  <w:endnote w:type="continuationSeparator" w:id="0">
    <w:p w:rsidR="00E07010" w:rsidRDefault="00E07010" w:rsidP="0007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Pr="000F1A06" w:rsidRDefault="000F1A06" w:rsidP="000F1A06">
    <w:pPr>
      <w:pStyle w:val="Pieddepage"/>
      <w:jc w:val="right"/>
      <w:rPr>
        <w:b/>
        <w:color w:val="213485" w:themeColor="text1"/>
      </w:rPr>
    </w:pPr>
    <w:r w:rsidRPr="000F1A06">
      <w:rPr>
        <w:b/>
        <w:noProof/>
        <w:color w:val="213485" w:themeColor="text1"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-231663</wp:posOffset>
          </wp:positionV>
          <wp:extent cx="432079" cy="406513"/>
          <wp:effectExtent l="0" t="0" r="6350" b="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 ofqj small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79" cy="406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A06">
      <w:rPr>
        <w:b/>
        <w:noProof/>
        <w:color w:val="213485" w:themeColor="text1"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285909</wp:posOffset>
              </wp:positionH>
              <wp:positionV relativeFrom="paragraph">
                <wp:posOffset>-21095</wp:posOffset>
              </wp:positionV>
              <wp:extent cx="5476045" cy="0"/>
              <wp:effectExtent l="0" t="0" r="29845" b="19050"/>
              <wp:wrapNone/>
              <wp:docPr id="101" name="Connecteur droit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04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F021A" id="Connecteur droit 1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1.65pt" to="453.7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" strokecolor="#213485 [3200]" strokeweight="1pt">
              <v:stroke joinstyle="miter"/>
            </v:line>
          </w:pict>
        </mc:Fallback>
      </mc:AlternateContent>
    </w:r>
    <w:r w:rsidRPr="000F1A06">
      <w:rPr>
        <w:b/>
        <w:color w:val="213485" w:themeColor="text1"/>
      </w:rPr>
      <w:t>www.ofqj.org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Default="000F1A06" w:rsidP="000F1A06"/>
  <w:tbl>
    <w:tblPr>
      <w:tblStyle w:val="Grilledutableau"/>
      <w:tblW w:w="10774" w:type="dxa"/>
      <w:tblInd w:w="-856" w:type="dxa"/>
      <w:tblBorders>
        <w:top w:val="single" w:sz="8" w:space="0" w:color="213485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969"/>
      <w:gridCol w:w="3260"/>
    </w:tblGrid>
    <w:tr w:rsidR="000F1A06" w:rsidRPr="00C61016" w:rsidTr="009B2D73">
      <w:trPr>
        <w:trHeight w:val="841"/>
      </w:trPr>
      <w:tc>
        <w:tcPr>
          <w:tcW w:w="3545" w:type="dxa"/>
        </w:tcPr>
        <w:p w:rsidR="000F1A06" w:rsidRPr="00107BB1" w:rsidRDefault="000F1A06" w:rsidP="000F1A06">
          <w:pPr>
            <w:pStyle w:val="Pieddepage"/>
            <w:rPr>
              <w:rFonts w:ascii="Barlow Semi Condensed" w:hAnsi="Barlow Semi Condensed"/>
              <w:b/>
              <w:color w:val="213485" w:themeColor="text1"/>
              <w:sz w:val="12"/>
              <w:szCs w:val="12"/>
            </w:rPr>
          </w:pPr>
        </w:p>
        <w:p w:rsidR="000F1A06" w:rsidRPr="00B64873" w:rsidRDefault="000F1A06" w:rsidP="000F1A06">
          <w:pPr>
            <w:pStyle w:val="Pieddepage"/>
            <w:jc w:val="center"/>
            <w:rPr>
              <w:color w:val="213485" w:themeColor="text1"/>
              <w:sz w:val="18"/>
              <w:szCs w:val="18"/>
            </w:rPr>
          </w:pPr>
        </w:p>
      </w:tc>
      <w:tc>
        <w:tcPr>
          <w:tcW w:w="3969" w:type="dxa"/>
        </w:tcPr>
        <w:p w:rsidR="00EE5423" w:rsidRDefault="00EE5423" w:rsidP="00EE5423">
          <w:pPr>
            <w:pStyle w:val="Pieddepage"/>
            <w:jc w:val="center"/>
            <w:rPr>
              <w:rFonts w:ascii="Barlow Semi Condensed" w:hAnsi="Barlow Semi Condensed"/>
              <w:b/>
              <w:color w:val="213485" w:themeColor="text1"/>
            </w:rPr>
          </w:pPr>
          <w:r w:rsidRPr="00C61016">
            <w:rPr>
              <w:rFonts w:ascii="Barlow Semi Condensed" w:hAnsi="Barlow Semi Condensed"/>
              <w:b/>
              <w:color w:val="213485" w:themeColor="text1"/>
            </w:rPr>
            <w:t>OFQJ</w:t>
          </w:r>
          <w:r>
            <w:rPr>
              <w:rFonts w:ascii="Barlow Semi Condensed" w:hAnsi="Barlow Semi Condensed"/>
              <w:b/>
              <w:color w:val="213485" w:themeColor="text1"/>
            </w:rPr>
            <w:t xml:space="preserve"> FRANCE</w:t>
          </w:r>
        </w:p>
        <w:p w:rsidR="00EE5423" w:rsidRPr="00C61016" w:rsidRDefault="00EE5423" w:rsidP="00EE5423">
          <w:pPr>
            <w:pStyle w:val="Pieddepage"/>
            <w:jc w:val="center"/>
            <w:rPr>
              <w:rFonts w:ascii="Barlow Semi Condensed" w:hAnsi="Barlow Semi Condensed"/>
              <w:b/>
              <w:color w:val="213485" w:themeColor="text1"/>
              <w:sz w:val="12"/>
              <w:szCs w:val="12"/>
            </w:rPr>
          </w:pPr>
        </w:p>
        <w:p w:rsidR="00EE5423" w:rsidRPr="00B64873" w:rsidRDefault="00EE5423" w:rsidP="00EE5423">
          <w:pPr>
            <w:pStyle w:val="Pieddepage"/>
            <w:jc w:val="center"/>
            <w:rPr>
              <w:rFonts w:ascii="Barlow Semi Condensed" w:hAnsi="Barlow Semi Condensed"/>
              <w:color w:val="213485" w:themeColor="text1"/>
              <w:sz w:val="18"/>
              <w:szCs w:val="18"/>
            </w:rPr>
          </w:pPr>
          <w:r w:rsidRPr="00B64873">
            <w:rPr>
              <w:rFonts w:ascii="Barlow Semi Condensed" w:hAnsi="Barlow Semi Condensed"/>
              <w:noProof/>
              <w:color w:val="213485" w:themeColor="text1"/>
              <w:sz w:val="18"/>
              <w:szCs w:val="18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4AE53790" wp14:editId="56917AAF">
                <wp:simplePos x="0" y="0"/>
                <wp:positionH relativeFrom="column">
                  <wp:posOffset>-14605</wp:posOffset>
                </wp:positionH>
                <wp:positionV relativeFrom="paragraph">
                  <wp:posOffset>16510</wp:posOffset>
                </wp:positionV>
                <wp:extent cx="113762" cy="113762"/>
                <wp:effectExtent l="0" t="0" r="635" b="635"/>
                <wp:wrapNone/>
                <wp:docPr id="94" name="Imag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2" cy="113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 xml:space="preserve">11 </w:t>
          </w:r>
          <w:proofErr w:type="gramStart"/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>passage</w:t>
          </w:r>
          <w:proofErr w:type="gramEnd"/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 xml:space="preserve"> de l’Aqueduc 93200 Saint-Denis</w:t>
          </w:r>
        </w:p>
        <w:p w:rsidR="00EE5423" w:rsidRPr="00C61016" w:rsidRDefault="00EE5423" w:rsidP="00EE5423">
          <w:pPr>
            <w:pStyle w:val="Pieddepage"/>
            <w:jc w:val="center"/>
            <w:rPr>
              <w:rFonts w:ascii="Barlow Semi Condensed" w:hAnsi="Barlow Semi Condensed"/>
              <w:color w:val="213485" w:themeColor="text1"/>
              <w:sz w:val="8"/>
              <w:szCs w:val="8"/>
            </w:rPr>
          </w:pPr>
        </w:p>
        <w:p w:rsidR="000F1A06" w:rsidRPr="00C61016" w:rsidRDefault="00EE5423" w:rsidP="00EE5423">
          <w:pPr>
            <w:pStyle w:val="Pieddepage"/>
            <w:jc w:val="center"/>
            <w:rPr>
              <w:color w:val="213485" w:themeColor="text1"/>
            </w:rPr>
          </w:pPr>
          <w:r w:rsidRPr="00B64873">
            <w:rPr>
              <w:noProof/>
              <w:color w:val="213485" w:themeColor="text1"/>
              <w:sz w:val="18"/>
              <w:szCs w:val="18"/>
              <w:lang w:eastAsia="fr-FR"/>
            </w:rPr>
            <w:drawing>
              <wp:anchor distT="0" distB="0" distL="114300" distR="114300" simplePos="0" relativeHeight="251688960" behindDoc="0" locked="0" layoutInCell="1" allowOverlap="1" wp14:anchorId="261C7094" wp14:editId="2C17B1E9">
                <wp:simplePos x="0" y="0"/>
                <wp:positionH relativeFrom="column">
                  <wp:posOffset>611505</wp:posOffset>
                </wp:positionH>
                <wp:positionV relativeFrom="paragraph">
                  <wp:posOffset>19685</wp:posOffset>
                </wp:positionV>
                <wp:extent cx="109220" cy="109220"/>
                <wp:effectExtent l="0" t="0" r="5080" b="5080"/>
                <wp:wrapNone/>
                <wp:docPr id="95" name="Imag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h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4873">
            <w:rPr>
              <w:rFonts w:ascii="Barlow Semi Condensed" w:hAnsi="Barlow Semi Condensed"/>
              <w:color w:val="213485" w:themeColor="text1"/>
              <w:sz w:val="18"/>
              <w:szCs w:val="18"/>
            </w:rPr>
            <w:t>01 49 33 28 50</w:t>
          </w:r>
        </w:p>
      </w:tc>
      <w:tc>
        <w:tcPr>
          <w:tcW w:w="3260" w:type="dxa"/>
        </w:tcPr>
        <w:p w:rsidR="000F1A06" w:rsidRPr="00C61016" w:rsidRDefault="000F1A06" w:rsidP="000F1A06">
          <w:pPr>
            <w:pStyle w:val="Pieddepage"/>
            <w:jc w:val="center"/>
            <w:rPr>
              <w:color w:val="213485" w:themeColor="text1"/>
            </w:rPr>
          </w:pPr>
        </w:p>
      </w:tc>
    </w:tr>
  </w:tbl>
  <w:p w:rsidR="000F1A06" w:rsidRPr="000F1A06" w:rsidRDefault="000F1A06" w:rsidP="000F1A06">
    <w:pPr>
      <w:pStyle w:val="Pieddepage"/>
      <w:rPr>
        <w:color w:val="213485" w:themeColor="text1"/>
        <w:sz w:val="20"/>
        <w:szCs w:val="20"/>
      </w:rPr>
    </w:pPr>
  </w:p>
  <w:p w:rsidR="000F1A06" w:rsidRPr="000F1A06" w:rsidRDefault="000F1A06" w:rsidP="000F1A06">
    <w:pPr>
      <w:pStyle w:val="Pieddepage"/>
      <w:jc w:val="center"/>
      <w:rPr>
        <w:b/>
        <w:color w:val="213485" w:themeColor="text1"/>
        <w:sz w:val="18"/>
        <w:szCs w:val="18"/>
      </w:rPr>
    </w:pPr>
    <w:r w:rsidRPr="000F1A06">
      <w:rPr>
        <w:b/>
        <w:color w:val="213485" w:themeColor="text1"/>
        <w:sz w:val="18"/>
        <w:szCs w:val="18"/>
      </w:rPr>
      <w:t>www.ofqj.org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10" w:rsidRDefault="00E07010" w:rsidP="00076C3A">
      <w:pPr>
        <w:spacing w:after="0" w:line="240" w:lineRule="auto"/>
      </w:pPr>
      <w:r>
        <w:separator/>
      </w:r>
    </w:p>
  </w:footnote>
  <w:footnote w:type="continuationSeparator" w:id="0">
    <w:p w:rsidR="00E07010" w:rsidRDefault="00E07010" w:rsidP="0007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3A" w:rsidRDefault="00076C3A" w:rsidP="00076C3A">
    <w:pPr>
      <w:pStyle w:val="En-tte"/>
      <w:jc w:val="center"/>
    </w:pPr>
  </w:p>
  <w:p w:rsidR="00076C3A" w:rsidRDefault="00076C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Default="000F1A06" w:rsidP="000F1A0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B67EB1B" wp14:editId="6CB33F1A">
          <wp:extent cx="2254609" cy="923925"/>
          <wp:effectExtent l="0" t="0" r="0" b="0"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609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03AC"/>
    <w:multiLevelType w:val="multilevel"/>
    <w:tmpl w:val="1F7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24E60"/>
    <w:multiLevelType w:val="multilevel"/>
    <w:tmpl w:val="FBF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3"/>
    <w:rsid w:val="00076C3A"/>
    <w:rsid w:val="000F1A06"/>
    <w:rsid w:val="00103DBE"/>
    <w:rsid w:val="00107BB1"/>
    <w:rsid w:val="002E0FF4"/>
    <w:rsid w:val="002E1E64"/>
    <w:rsid w:val="002F20BF"/>
    <w:rsid w:val="00352053"/>
    <w:rsid w:val="0040033B"/>
    <w:rsid w:val="005D7E68"/>
    <w:rsid w:val="005E04E6"/>
    <w:rsid w:val="006D0699"/>
    <w:rsid w:val="00863941"/>
    <w:rsid w:val="00AC0A9A"/>
    <w:rsid w:val="00AF63F4"/>
    <w:rsid w:val="00B600A7"/>
    <w:rsid w:val="00B64873"/>
    <w:rsid w:val="00B96A8C"/>
    <w:rsid w:val="00C472AA"/>
    <w:rsid w:val="00C61016"/>
    <w:rsid w:val="00D16795"/>
    <w:rsid w:val="00DB5DA6"/>
    <w:rsid w:val="00DC0046"/>
    <w:rsid w:val="00E02C6D"/>
    <w:rsid w:val="00E07010"/>
    <w:rsid w:val="00E266A3"/>
    <w:rsid w:val="00E65DA0"/>
    <w:rsid w:val="00EE5423"/>
    <w:rsid w:val="00F72243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5B6E1"/>
  <w15:chartTrackingRefBased/>
  <w15:docId w15:val="{44272020-4EBE-4C42-9CB2-0177B31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68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D7E6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13485" w:themeColor="accent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63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94357" w:themeColor="accent6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D7E68"/>
    <w:pPr>
      <w:keepNext/>
      <w:keepLines/>
      <w:spacing w:before="120" w:after="120"/>
      <w:ind w:left="340"/>
      <w:outlineLvl w:val="2"/>
    </w:pPr>
    <w:rPr>
      <w:rFonts w:asciiTheme="majorHAnsi" w:eastAsiaTheme="majorEastAsia" w:hAnsiTheme="majorHAnsi" w:cstheme="majorBidi"/>
      <w:color w:val="213485" w:themeColor="accent5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863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94357" w:themeColor="accent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qFormat/>
    <w:rsid w:val="0007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C3A"/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07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C3A"/>
  </w:style>
  <w:style w:type="table" w:styleId="Grilledutableau">
    <w:name w:val="Table Grid"/>
    <w:basedOn w:val="TableauNormal"/>
    <w:uiPriority w:val="39"/>
    <w:rsid w:val="003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C61016"/>
    <w:rPr>
      <w:color w:val="FFFF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7E68"/>
    <w:rPr>
      <w:rFonts w:asciiTheme="majorHAnsi" w:eastAsiaTheme="majorEastAsia" w:hAnsiTheme="majorHAnsi" w:cstheme="majorBidi"/>
      <w:b/>
      <w:color w:val="213485" w:themeColor="accent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63941"/>
    <w:rPr>
      <w:rFonts w:asciiTheme="majorHAnsi" w:eastAsiaTheme="majorEastAsia" w:hAnsiTheme="majorHAnsi" w:cstheme="majorBidi"/>
      <w:color w:val="D94357" w:themeColor="accent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D7E68"/>
    <w:rPr>
      <w:rFonts w:asciiTheme="majorHAnsi" w:eastAsiaTheme="majorEastAsia" w:hAnsiTheme="majorHAnsi" w:cstheme="majorBidi"/>
      <w:color w:val="213485" w:themeColor="accent5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7224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13485" w:themeColor="accent5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2243"/>
    <w:rPr>
      <w:rFonts w:asciiTheme="majorHAnsi" w:eastAsiaTheme="majorEastAsia" w:hAnsiTheme="majorHAnsi" w:cstheme="majorBidi"/>
      <w:color w:val="213485" w:themeColor="accent5"/>
      <w:spacing w:val="-10"/>
      <w:kern w:val="28"/>
      <w:sz w:val="48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863941"/>
    <w:rPr>
      <w:rFonts w:asciiTheme="majorHAnsi" w:eastAsiaTheme="majorEastAsia" w:hAnsiTheme="majorHAnsi" w:cstheme="majorBidi"/>
      <w:i/>
      <w:iCs/>
      <w:color w:val="D94357" w:themeColor="accent6"/>
    </w:rPr>
  </w:style>
  <w:style w:type="paragraph" w:styleId="Sansinterligne">
    <w:name w:val="No Spacing"/>
    <w:autoRedefine/>
    <w:uiPriority w:val="1"/>
    <w:qFormat/>
    <w:rsid w:val="00AF63F4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F63F4"/>
    <w:pPr>
      <w:numPr>
        <w:ilvl w:val="1"/>
      </w:numPr>
    </w:pPr>
    <w:rPr>
      <w:rFonts w:eastAsiaTheme="minorEastAsia"/>
      <w:color w:val="213485" w:themeColor="accent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F63F4"/>
    <w:rPr>
      <w:rFonts w:eastAsiaTheme="minorEastAsia"/>
      <w:color w:val="213485" w:themeColor="accent5"/>
      <w:spacing w:val="15"/>
    </w:rPr>
  </w:style>
  <w:style w:type="character" w:styleId="Accentuationlgre">
    <w:name w:val="Subtle Emphasis"/>
    <w:basedOn w:val="Policepardfaut"/>
    <w:uiPriority w:val="19"/>
    <w:qFormat/>
    <w:rsid w:val="00AF63F4"/>
    <w:rPr>
      <w:i/>
      <w:iCs/>
      <w:color w:val="213485" w:themeColor="accent5"/>
    </w:rPr>
  </w:style>
  <w:style w:type="character" w:styleId="Accentuation">
    <w:name w:val="Emphasis"/>
    <w:basedOn w:val="Policepardfaut"/>
    <w:uiPriority w:val="20"/>
    <w:qFormat/>
    <w:rsid w:val="00AF63F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AF63F4"/>
    <w:rPr>
      <w:i/>
      <w:iCs/>
      <w:color w:val="D94357" w:themeColor="accent6"/>
    </w:rPr>
  </w:style>
  <w:style w:type="character" w:styleId="lev">
    <w:name w:val="Strong"/>
    <w:basedOn w:val="Policepardfaut"/>
    <w:uiPriority w:val="22"/>
    <w:qFormat/>
    <w:rsid w:val="00AF63F4"/>
    <w:rPr>
      <w:b/>
      <w:bCs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F63F4"/>
    <w:pPr>
      <w:spacing w:before="200"/>
      <w:ind w:left="864" w:right="864"/>
      <w:jc w:val="center"/>
    </w:pPr>
    <w:rPr>
      <w:i/>
      <w:iCs/>
      <w:color w:val="213485" w:themeColor="accent5"/>
    </w:rPr>
  </w:style>
  <w:style w:type="character" w:customStyle="1" w:styleId="CitationCar">
    <w:name w:val="Citation Car"/>
    <w:basedOn w:val="Policepardfaut"/>
    <w:link w:val="Citation"/>
    <w:uiPriority w:val="29"/>
    <w:rsid w:val="00AF63F4"/>
    <w:rPr>
      <w:i/>
      <w:iCs/>
      <w:color w:val="213485" w:themeColor="accent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3F4"/>
    <w:pPr>
      <w:pBdr>
        <w:top w:val="single" w:sz="4" w:space="10" w:color="D94357" w:themeColor="accent6"/>
        <w:bottom w:val="single" w:sz="4" w:space="10" w:color="D94357" w:themeColor="accent6"/>
      </w:pBdr>
      <w:spacing w:before="360" w:after="360"/>
      <w:ind w:left="864" w:right="864"/>
      <w:jc w:val="center"/>
    </w:pPr>
    <w:rPr>
      <w:i/>
      <w:iCs/>
      <w:color w:val="D9435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3F4"/>
    <w:rPr>
      <w:i/>
      <w:iCs/>
      <w:color w:val="D94357" w:themeColor="accent6"/>
    </w:rPr>
  </w:style>
  <w:style w:type="character" w:styleId="Rfrencelgre">
    <w:name w:val="Subtle Reference"/>
    <w:basedOn w:val="Policepardfaut"/>
    <w:uiPriority w:val="31"/>
    <w:qFormat/>
    <w:rsid w:val="00AF63F4"/>
    <w:rPr>
      <w:smallCaps/>
      <w:color w:val="213485" w:themeColor="accent5"/>
    </w:rPr>
  </w:style>
  <w:style w:type="character" w:styleId="Rfrenceintense">
    <w:name w:val="Intense Reference"/>
    <w:basedOn w:val="Policepardfaut"/>
    <w:uiPriority w:val="32"/>
    <w:qFormat/>
    <w:rsid w:val="00AF63F4"/>
    <w:rPr>
      <w:b/>
      <w:bCs/>
      <w:smallCaps/>
      <w:color w:val="D94357" w:themeColor="accent6"/>
      <w:spacing w:val="5"/>
    </w:rPr>
  </w:style>
  <w:style w:type="character" w:styleId="Titredulivre">
    <w:name w:val="Book Title"/>
    <w:basedOn w:val="Policepardfaut"/>
    <w:uiPriority w:val="33"/>
    <w:qFormat/>
    <w:rsid w:val="00AF63F4"/>
    <w:rPr>
      <w:b/>
      <w:bCs/>
      <w:i/>
      <w:iCs/>
      <w:spacing w:val="5"/>
    </w:rPr>
  </w:style>
  <w:style w:type="paragraph" w:styleId="Paragraphedeliste">
    <w:name w:val="List Paragraph"/>
    <w:basedOn w:val="Normal"/>
    <w:autoRedefine/>
    <w:uiPriority w:val="34"/>
    <w:qFormat/>
    <w:rsid w:val="00AF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QJ%20-%20COMMUN/COMMUNICATION/@LOGOS%20ET%20MODELES%20DE%20DOCS/3.%20Word%20et%20Powerpoint/OFQJ-Couleur_FR.dotx" TargetMode="External"/></Relationships>
</file>

<file path=word/theme/theme1.xml><?xml version="1.0" encoding="utf-8"?>
<a:theme xmlns:a="http://schemas.openxmlformats.org/drawingml/2006/main" name="Thème-OFQJ">
  <a:themeElements>
    <a:clrScheme name="OFQJ">
      <a:dk1>
        <a:srgbClr val="213485"/>
      </a:dk1>
      <a:lt1>
        <a:sysClr val="window" lastClr="FFFFFF"/>
      </a:lt1>
      <a:dk2>
        <a:srgbClr val="213485"/>
      </a:dk2>
      <a:lt2>
        <a:srgbClr val="FFFFFF"/>
      </a:lt2>
      <a:accent1>
        <a:srgbClr val="F08136"/>
      </a:accent1>
      <a:accent2>
        <a:srgbClr val="FFD532"/>
      </a:accent2>
      <a:accent3>
        <a:srgbClr val="27B4AE"/>
      </a:accent3>
      <a:accent4>
        <a:srgbClr val="70559F"/>
      </a:accent4>
      <a:accent5>
        <a:srgbClr val="213485"/>
      </a:accent5>
      <a:accent6>
        <a:srgbClr val="D94357"/>
      </a:accent6>
      <a:hlink>
        <a:srgbClr val="FFFFFF"/>
      </a:hlink>
      <a:folHlink>
        <a:srgbClr val="FFFFFF"/>
      </a:folHlink>
    </a:clrScheme>
    <a:fontScheme name="OFQJ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-OFQJ" id="{1BE4C7DA-6044-4045-BCF2-4C0F05E36ED7}" vid="{B4E202E4-D491-42BF-8850-C0728785B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CC07-697F-4545-8036-59A3BA48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OFQJ-Couleur_FR.dotx</Template>
  <TotalTime>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Marthe Nagels</cp:lastModifiedBy>
  <cp:revision>1</cp:revision>
  <dcterms:created xsi:type="dcterms:W3CDTF">2019-10-21T14:03:00Z</dcterms:created>
  <dcterms:modified xsi:type="dcterms:W3CDTF">2019-10-21T14:12:00Z</dcterms:modified>
</cp:coreProperties>
</file>